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A5" w:rsidRDefault="00793028">
      <w:pPr>
        <w:pStyle w:val="MonthYear"/>
      </w:pPr>
      <w:bookmarkStart w:id="0" w:name="_GoBack"/>
      <w:bookmarkEnd w:id="0"/>
      <w:r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C872A5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872A5" w:rsidRDefault="00793028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872A5" w:rsidRDefault="00793028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872A5" w:rsidRDefault="00793028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872A5" w:rsidRDefault="00793028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872A5" w:rsidRDefault="00793028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872A5" w:rsidRDefault="00793028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872A5" w:rsidRDefault="00793028">
            <w:pPr>
              <w:pStyle w:val="Day"/>
            </w:pPr>
            <w:r>
              <w:t>Saturday</w:t>
            </w:r>
          </w:p>
        </w:tc>
      </w:tr>
      <w:tr w:rsidR="00C872A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7930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7930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C74DEE" w:rsidRDefault="00793028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 w:rsidR="00C74DEE">
              <w:rPr>
                <w:sz w:val="18"/>
                <w:szCs w:val="18"/>
              </w:rPr>
              <w:t xml:space="preserve"> Ckn. Noodle Soup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C74DEE" w:rsidRDefault="00793028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="00C74DEE">
              <w:t xml:space="preserve"> </w:t>
            </w:r>
            <w:r w:rsidR="00C74DEE">
              <w:rPr>
                <w:sz w:val="18"/>
                <w:szCs w:val="18"/>
              </w:rPr>
              <w:t>Nachos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C74DEE" w:rsidRDefault="00793028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 w:rsidR="00C74DEE">
              <w:t xml:space="preserve"> </w:t>
            </w:r>
            <w:r w:rsidR="00C74DEE">
              <w:rPr>
                <w:sz w:val="18"/>
                <w:szCs w:val="18"/>
              </w:rPr>
              <w:t>Country Fried Steak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C74DEE" w:rsidRDefault="00793028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 w:rsidR="00C74DEE">
              <w:t xml:space="preserve"> </w:t>
            </w:r>
            <w:r w:rsidR="00C74DEE">
              <w:rPr>
                <w:sz w:val="18"/>
                <w:szCs w:val="18"/>
              </w:rPr>
              <w:t>Pizza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7930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C872A5" w:rsidTr="00C74DEE">
        <w:trPr>
          <w:trHeight w:hRule="exact" w:val="927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74DEE">
            <w:pPr>
              <w:pStyle w:val="CalendarText"/>
            </w:pPr>
            <w:r>
              <w:t>Cheese Sandwich</w:t>
            </w:r>
          </w:p>
          <w:p w:rsidR="00C74DEE" w:rsidRDefault="00C74DEE">
            <w:pPr>
              <w:pStyle w:val="CalendarText"/>
            </w:pPr>
            <w:r>
              <w:t>Fresh Veggies</w:t>
            </w:r>
          </w:p>
          <w:p w:rsidR="00C74DEE" w:rsidRDefault="00C74DEE">
            <w:pPr>
              <w:pStyle w:val="CalendarText"/>
            </w:pPr>
            <w:r>
              <w:t>Fruit Choice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74DEE">
            <w:pPr>
              <w:pStyle w:val="CalendarText"/>
            </w:pPr>
            <w:r>
              <w:t>Smiley Fries</w:t>
            </w:r>
          </w:p>
          <w:p w:rsidR="00C74DEE" w:rsidRDefault="00C74DEE">
            <w:pPr>
              <w:pStyle w:val="CalendarText"/>
            </w:pPr>
            <w:r>
              <w:t>Fruit Choice</w:t>
            </w:r>
          </w:p>
          <w:p w:rsidR="00C74DEE" w:rsidRDefault="00C74DEE">
            <w:pPr>
              <w:pStyle w:val="CalendarText"/>
            </w:pPr>
            <w:r>
              <w:t>Birthday Cookies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74DEE">
            <w:pPr>
              <w:pStyle w:val="CalendarText"/>
            </w:pPr>
            <w:r>
              <w:t>Potatoes/Gravy</w:t>
            </w:r>
          </w:p>
          <w:p w:rsidR="00C74DEE" w:rsidRDefault="00C74DEE">
            <w:pPr>
              <w:pStyle w:val="CalendarText"/>
            </w:pPr>
            <w:r>
              <w:t>Dinner Roll</w:t>
            </w:r>
          </w:p>
          <w:p w:rsidR="00C74DEE" w:rsidRDefault="00C74DEE">
            <w:pPr>
              <w:pStyle w:val="CalendarText"/>
            </w:pPr>
            <w:r>
              <w:t>Fruit Choice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74DEE">
            <w:pPr>
              <w:pStyle w:val="CalendarText"/>
            </w:pPr>
            <w:r>
              <w:t>Cheesy Bread</w:t>
            </w:r>
          </w:p>
          <w:p w:rsidR="00C74DEE" w:rsidRDefault="00C74DEE">
            <w:pPr>
              <w:pStyle w:val="CalendarText"/>
            </w:pPr>
            <w:r>
              <w:t>Salad Mix</w:t>
            </w:r>
          </w:p>
          <w:p w:rsidR="00C74DEE" w:rsidRDefault="00C74DEE" w:rsidP="00C74DEE">
            <w:pPr>
              <w:pStyle w:val="CalendarText"/>
            </w:pPr>
            <w:r>
              <w:t>Fruit Choice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</w:tr>
      <w:tr w:rsidR="00C872A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7930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C74DEE" w:rsidRDefault="00793028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 w:rsidR="00C74DEE">
              <w:t xml:space="preserve"> </w:t>
            </w:r>
            <w:r w:rsidR="00C74DEE">
              <w:rPr>
                <w:sz w:val="18"/>
                <w:szCs w:val="18"/>
              </w:rPr>
              <w:t>Popcorn Chicken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C74DEE" w:rsidRDefault="00793028" w:rsidP="00C74DEE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  <w:r w:rsidR="00C74DEE">
              <w:t xml:space="preserve"> </w:t>
            </w:r>
            <w:r w:rsidR="00C74DEE">
              <w:rPr>
                <w:sz w:val="18"/>
                <w:szCs w:val="18"/>
              </w:rPr>
              <w:t>French Dip Sand.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793028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 w:rsidR="00C74DEE">
              <w:t xml:space="preserve"> </w:t>
            </w:r>
            <w:r w:rsidR="00C74DEE">
              <w:rPr>
                <w:sz w:val="18"/>
                <w:szCs w:val="18"/>
              </w:rPr>
              <w:t>Soft Tacos</w:t>
            </w:r>
          </w:p>
          <w:p w:rsidR="00C74DEE" w:rsidRPr="00C74DEE" w:rsidRDefault="00C74DEE" w:rsidP="00C74DEE"/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C74DEE" w:rsidRDefault="00793028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  <w:r w:rsidR="00C74DEE">
              <w:t xml:space="preserve"> </w:t>
            </w:r>
            <w:r w:rsidR="00C74DEE">
              <w:rPr>
                <w:sz w:val="18"/>
                <w:szCs w:val="18"/>
              </w:rPr>
              <w:t>Chili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C74DEE" w:rsidRDefault="00793028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  <w:r w:rsidR="00C74DEE">
              <w:t xml:space="preserve"> </w:t>
            </w:r>
            <w:r w:rsidR="00C74DEE">
              <w:rPr>
                <w:sz w:val="18"/>
                <w:szCs w:val="18"/>
              </w:rPr>
              <w:t>Cook’s Choice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7930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C872A5" w:rsidTr="00C74DEE">
        <w:trPr>
          <w:trHeight w:hRule="exact" w:val="837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74DEE">
            <w:pPr>
              <w:pStyle w:val="CalendarText"/>
            </w:pPr>
            <w:r>
              <w:t>Baked Beans</w:t>
            </w:r>
          </w:p>
          <w:p w:rsidR="00C74DEE" w:rsidRDefault="00C74DEE">
            <w:pPr>
              <w:pStyle w:val="CalendarText"/>
            </w:pPr>
            <w:r>
              <w:t>Salad Mix</w:t>
            </w:r>
          </w:p>
          <w:p w:rsidR="00C74DEE" w:rsidRDefault="00C74DEE">
            <w:pPr>
              <w:pStyle w:val="CalendarText"/>
            </w:pPr>
            <w:r>
              <w:t>Fruit Choice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74DEE">
            <w:pPr>
              <w:pStyle w:val="CalendarText"/>
            </w:pPr>
            <w:r>
              <w:t>Chips</w:t>
            </w:r>
          </w:p>
          <w:p w:rsidR="00C74DEE" w:rsidRDefault="00C74DEE">
            <w:pPr>
              <w:pStyle w:val="CalendarText"/>
            </w:pPr>
            <w:r>
              <w:t>Fruit Choice</w:t>
            </w:r>
          </w:p>
          <w:p w:rsidR="00C74DEE" w:rsidRDefault="00C74DEE">
            <w:pPr>
              <w:pStyle w:val="CalendarText"/>
            </w:pPr>
            <w:r>
              <w:t>Pudding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74DEE">
            <w:pPr>
              <w:pStyle w:val="CalendarText"/>
            </w:pPr>
            <w:r>
              <w:t>Tater Tots</w:t>
            </w:r>
          </w:p>
          <w:p w:rsidR="00C74DEE" w:rsidRDefault="00C74DEE">
            <w:pPr>
              <w:pStyle w:val="CalendarText"/>
            </w:pPr>
            <w:r>
              <w:t>Shr. Lettuce</w:t>
            </w:r>
          </w:p>
          <w:p w:rsidR="00C74DEE" w:rsidRDefault="00C74DEE">
            <w:pPr>
              <w:pStyle w:val="CalendarText"/>
            </w:pPr>
            <w:r>
              <w:t>Fruit Choice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4DEE" w:rsidRDefault="00C74DEE" w:rsidP="00C7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Cheese/ Fritos</w:t>
            </w:r>
          </w:p>
          <w:p w:rsidR="00C74DEE" w:rsidRDefault="00C74DEE" w:rsidP="00C7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Choice</w:t>
            </w:r>
          </w:p>
          <w:p w:rsidR="00C74DEE" w:rsidRPr="00C74DEE" w:rsidRDefault="00C74DEE" w:rsidP="00C74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Cinnamon Roll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74DEE" w:rsidP="00C74DEE">
            <w:pPr>
              <w:pStyle w:val="CalendarText"/>
            </w:pPr>
            <w:r>
              <w:t>Vegetable</w:t>
            </w:r>
          </w:p>
          <w:p w:rsidR="00C74DEE" w:rsidRDefault="00C74DEE" w:rsidP="00C74DEE">
            <w:pPr>
              <w:pStyle w:val="CalendarText"/>
            </w:pPr>
            <w:r>
              <w:t>Salad Mix</w:t>
            </w:r>
          </w:p>
          <w:p w:rsidR="00C74DEE" w:rsidRDefault="00C74DEE" w:rsidP="00C74DEE">
            <w:pPr>
              <w:pStyle w:val="CalendarText"/>
            </w:pPr>
            <w:r>
              <w:t>Fruit Choice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</w:tr>
      <w:tr w:rsidR="00C872A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7930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C74DEE" w:rsidRDefault="00793028" w:rsidP="00C74DEE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  <w:r w:rsidR="00C74DEE">
              <w:t xml:space="preserve"> </w:t>
            </w:r>
            <w:r w:rsidR="00C74DEE">
              <w:rPr>
                <w:sz w:val="18"/>
                <w:szCs w:val="18"/>
              </w:rPr>
              <w:t>Chicken Sand.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C74DEE" w:rsidRDefault="00793028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  <w:r w:rsidR="00C74DEE">
              <w:t xml:space="preserve"> </w:t>
            </w:r>
            <w:r w:rsidR="00C74DEE">
              <w:rPr>
                <w:sz w:val="18"/>
                <w:szCs w:val="18"/>
              </w:rPr>
              <w:t>Frito Pie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C74DEE" w:rsidRDefault="00793028" w:rsidP="00C74DEE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  <w:r w:rsidR="00C74DEE">
              <w:t xml:space="preserve"> </w:t>
            </w:r>
            <w:r w:rsidR="00C74DEE">
              <w:rPr>
                <w:sz w:val="18"/>
                <w:szCs w:val="18"/>
              </w:rPr>
              <w:t>Easter Dinner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C74DEE" w:rsidRDefault="00793028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  <w:r w:rsidR="00C74DEE">
              <w:t xml:space="preserve"> </w:t>
            </w:r>
            <w:r w:rsidR="00C74DEE">
              <w:rPr>
                <w:sz w:val="18"/>
                <w:szCs w:val="18"/>
              </w:rPr>
              <w:t>Fiestadas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C74DEE" w:rsidRDefault="00793028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  <w:r w:rsidR="00C74DEE">
              <w:t xml:space="preserve">  </w:t>
            </w:r>
            <w:r w:rsidR="00C74DEE">
              <w:rPr>
                <w:sz w:val="18"/>
                <w:szCs w:val="18"/>
              </w:rPr>
              <w:t>NO SCHOOL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7930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C872A5" w:rsidTr="00C74DEE">
        <w:trPr>
          <w:trHeight w:hRule="exact" w:val="792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74DEE">
            <w:pPr>
              <w:pStyle w:val="CalendarText"/>
            </w:pPr>
            <w:r>
              <w:t>Oven Fries</w:t>
            </w:r>
          </w:p>
          <w:p w:rsidR="00C74DEE" w:rsidRDefault="00C74DEE">
            <w:pPr>
              <w:pStyle w:val="CalendarText"/>
            </w:pPr>
            <w:r>
              <w:t>Shr. Lettuce</w:t>
            </w:r>
          </w:p>
          <w:p w:rsidR="00C74DEE" w:rsidRDefault="00C74DEE">
            <w:pPr>
              <w:pStyle w:val="CalendarText"/>
            </w:pPr>
            <w:r>
              <w:t>Fruit Choice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74DEE">
            <w:pPr>
              <w:pStyle w:val="CalendarText"/>
            </w:pPr>
            <w:r>
              <w:t>Corn</w:t>
            </w:r>
          </w:p>
          <w:p w:rsidR="00C74DEE" w:rsidRDefault="00C74DEE">
            <w:pPr>
              <w:pStyle w:val="CalendarText"/>
            </w:pPr>
            <w:r>
              <w:t>Fruit Choice</w:t>
            </w:r>
          </w:p>
          <w:p w:rsidR="00C74DEE" w:rsidRDefault="00C74DEE">
            <w:pPr>
              <w:pStyle w:val="CalendarText"/>
            </w:pPr>
            <w:r>
              <w:t>Jello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74DEE">
            <w:pPr>
              <w:pStyle w:val="CalendarText"/>
            </w:pPr>
            <w:r>
              <w:t>Breadstick</w:t>
            </w:r>
          </w:p>
          <w:p w:rsidR="00C74DEE" w:rsidRDefault="00C74DEE">
            <w:pPr>
              <w:pStyle w:val="CalendarText"/>
            </w:pPr>
            <w:r>
              <w:t>Salad Mix</w:t>
            </w:r>
          </w:p>
          <w:p w:rsidR="00C74DEE" w:rsidRDefault="00C74DEE">
            <w:pPr>
              <w:pStyle w:val="CalendarText"/>
            </w:pPr>
            <w:r>
              <w:t>Fruit Choice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</w:tr>
      <w:tr w:rsidR="00C872A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7930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C74DEE" w:rsidRDefault="00793028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  <w:r w:rsidR="00C74DEE">
              <w:t xml:space="preserve"> </w:t>
            </w:r>
            <w:r w:rsidR="00C74DEE">
              <w:rPr>
                <w:sz w:val="18"/>
                <w:szCs w:val="18"/>
              </w:rPr>
              <w:t>NO SCHOOL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C74DEE" w:rsidRDefault="00793028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 w:rsidR="00C74DEE">
              <w:t xml:space="preserve"> </w:t>
            </w:r>
            <w:r w:rsidR="00C74DEE">
              <w:rPr>
                <w:sz w:val="18"/>
                <w:szCs w:val="18"/>
              </w:rPr>
              <w:t>Mini Corn Dogs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C74DEE" w:rsidRDefault="00793028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 w:rsidR="00C74DEE">
              <w:t xml:space="preserve"> </w:t>
            </w:r>
            <w:r w:rsidR="00C74DEE">
              <w:rPr>
                <w:sz w:val="18"/>
                <w:szCs w:val="18"/>
              </w:rPr>
              <w:t>Hamburgers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C74DEE" w:rsidRDefault="00793028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  <w:r w:rsidR="00C74DEE">
              <w:t xml:space="preserve"> </w:t>
            </w:r>
            <w:r w:rsidR="00C74DEE">
              <w:rPr>
                <w:sz w:val="18"/>
                <w:szCs w:val="18"/>
              </w:rPr>
              <w:t>Chicken Nuggets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DD2DD6" w:rsidRDefault="00793028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  <w:r w:rsidR="00DD2DD6">
              <w:t xml:space="preserve"> </w:t>
            </w:r>
            <w:r w:rsidR="00DD2DD6">
              <w:rPr>
                <w:sz w:val="18"/>
                <w:szCs w:val="18"/>
              </w:rPr>
              <w:t>Quesadillas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7930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C872A5" w:rsidTr="00C74DEE">
        <w:trPr>
          <w:trHeight w:hRule="exact" w:val="855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74DEE" w:rsidP="00C74DEE">
            <w:pPr>
              <w:pStyle w:val="CalendarText"/>
            </w:pPr>
            <w:r>
              <w:t>Carrots</w:t>
            </w:r>
          </w:p>
          <w:p w:rsidR="00C74DEE" w:rsidRDefault="00C74DEE" w:rsidP="00C74DEE">
            <w:pPr>
              <w:pStyle w:val="CalendarText"/>
            </w:pPr>
            <w:r>
              <w:t>Salad Mix</w:t>
            </w:r>
          </w:p>
          <w:p w:rsidR="00C74DEE" w:rsidRDefault="00C74DEE" w:rsidP="00C74DEE">
            <w:pPr>
              <w:pStyle w:val="CalendarText"/>
            </w:pPr>
            <w:r>
              <w:t>Fruit Choice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74DEE">
            <w:pPr>
              <w:pStyle w:val="CalendarText"/>
            </w:pPr>
            <w:r>
              <w:t>Extreme Fries</w:t>
            </w:r>
          </w:p>
          <w:p w:rsidR="00C74DEE" w:rsidRDefault="00C74DEE">
            <w:pPr>
              <w:pStyle w:val="CalendarText"/>
            </w:pPr>
            <w:r>
              <w:t>Romaine Lettuce</w:t>
            </w:r>
          </w:p>
          <w:p w:rsidR="00C74DEE" w:rsidRDefault="00C74DEE">
            <w:pPr>
              <w:pStyle w:val="CalendarText"/>
            </w:pPr>
            <w:r>
              <w:t>Fruit Choice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DD2DD6">
            <w:pPr>
              <w:pStyle w:val="CalendarText"/>
            </w:pPr>
            <w:r>
              <w:t>Cheesy Broccoli</w:t>
            </w:r>
          </w:p>
          <w:p w:rsidR="00DD2DD6" w:rsidRDefault="00DD2DD6">
            <w:pPr>
              <w:pStyle w:val="CalendarText"/>
            </w:pPr>
            <w:r>
              <w:t>Fruit Choice</w:t>
            </w:r>
          </w:p>
          <w:p w:rsidR="00DD2DD6" w:rsidRDefault="00DD2DD6">
            <w:pPr>
              <w:pStyle w:val="CalendarText"/>
            </w:pPr>
            <w:r>
              <w:t>PB Bars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DD2DD6">
            <w:pPr>
              <w:pStyle w:val="CalendarText"/>
            </w:pPr>
            <w:r>
              <w:t>Br. Mozz. Sticks</w:t>
            </w:r>
          </w:p>
          <w:p w:rsidR="00DD2DD6" w:rsidRDefault="00DD2DD6">
            <w:pPr>
              <w:pStyle w:val="CalendarText"/>
            </w:pPr>
            <w:r>
              <w:t>Salad Mix</w:t>
            </w:r>
          </w:p>
          <w:p w:rsidR="00DD2DD6" w:rsidRDefault="00DD2DD6">
            <w:pPr>
              <w:pStyle w:val="CalendarText"/>
            </w:pPr>
            <w:r>
              <w:t>Fruit Choice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</w:tr>
      <w:tr w:rsidR="00C872A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7930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DD2DD6" w:rsidRDefault="00793028" w:rsidP="00DD2DD6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 w:rsidR="00DD2DD6">
              <w:t xml:space="preserve"> C</w:t>
            </w:r>
            <w:r w:rsidR="00DD2DD6">
              <w:rPr>
                <w:sz w:val="18"/>
                <w:szCs w:val="18"/>
              </w:rPr>
              <w:t>hicken Strips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DD2DD6" w:rsidRDefault="00793028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  <w:r w:rsidR="00DD2DD6">
              <w:t xml:space="preserve"> </w:t>
            </w:r>
            <w:r w:rsidR="00DD2DD6">
              <w:rPr>
                <w:sz w:val="18"/>
                <w:szCs w:val="18"/>
              </w:rPr>
              <w:t>Hotdogs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Pr="00DD2DD6" w:rsidRDefault="00793028" w:rsidP="00DD2DD6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 w:rsidR="00DD2DD6">
              <w:t xml:space="preserve"> T</w:t>
            </w:r>
            <w:r w:rsidR="00DD2DD6">
              <w:rPr>
                <w:sz w:val="18"/>
                <w:szCs w:val="18"/>
              </w:rPr>
              <w:t>urkey Sub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7930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7930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7930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872A5" w:rsidTr="00DD2DD6">
        <w:trPr>
          <w:trHeight w:hRule="exact" w:val="90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DD2DD6">
            <w:pPr>
              <w:pStyle w:val="CalendarText"/>
            </w:pPr>
            <w:r>
              <w:t>Green Beans</w:t>
            </w:r>
          </w:p>
          <w:p w:rsidR="00DD2DD6" w:rsidRDefault="00DD2DD6">
            <w:pPr>
              <w:pStyle w:val="CalendarText"/>
            </w:pPr>
            <w:r>
              <w:t>Salad Mix</w:t>
            </w:r>
          </w:p>
          <w:p w:rsidR="00DD2DD6" w:rsidRDefault="00DD2DD6">
            <w:pPr>
              <w:pStyle w:val="CalendarText"/>
            </w:pPr>
            <w:r>
              <w:t>Fruit Choice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DD2DD6">
            <w:pPr>
              <w:pStyle w:val="CalendarText"/>
            </w:pPr>
            <w:r>
              <w:t>Mac and Cheese</w:t>
            </w:r>
          </w:p>
          <w:p w:rsidR="00DD2DD6" w:rsidRDefault="00DD2DD6">
            <w:pPr>
              <w:pStyle w:val="CalendarText"/>
            </w:pPr>
            <w:r>
              <w:t>Fruit Choice</w:t>
            </w:r>
          </w:p>
          <w:p w:rsidR="00DD2DD6" w:rsidRDefault="00DD2DD6" w:rsidP="00DD2DD6">
            <w:pPr>
              <w:pStyle w:val="CalendarText"/>
            </w:pPr>
            <w:r>
              <w:t>M &amp; M Cookie Bar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DD2DD6">
            <w:pPr>
              <w:pStyle w:val="CalendarText"/>
            </w:pPr>
            <w:r>
              <w:t>Cheetos/Pickle Spear</w:t>
            </w:r>
          </w:p>
          <w:p w:rsidR="00DD2DD6" w:rsidRDefault="00DD2DD6">
            <w:pPr>
              <w:pStyle w:val="CalendarText"/>
            </w:pPr>
            <w:r>
              <w:t>Shr. Lettuce</w:t>
            </w:r>
          </w:p>
          <w:p w:rsidR="00DD2DD6" w:rsidRDefault="00DD2DD6" w:rsidP="00DD2DD6">
            <w:pPr>
              <w:pStyle w:val="CalendarText"/>
            </w:pPr>
            <w:r>
              <w:t>Fruit Choice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</w:tr>
      <w:tr w:rsidR="00C872A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7930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7930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Date"/>
              <w:spacing w:after="40"/>
            </w:pPr>
          </w:p>
        </w:tc>
      </w:tr>
      <w:tr w:rsidR="00C872A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72A5" w:rsidRDefault="00C872A5">
            <w:pPr>
              <w:pStyle w:val="CalendarText"/>
            </w:pPr>
          </w:p>
        </w:tc>
      </w:tr>
    </w:tbl>
    <w:p w:rsidR="00C872A5" w:rsidRDefault="00C872A5" w:rsidP="006304F6">
      <w:pPr>
        <w:pStyle w:val="MonthYear"/>
        <w:jc w:val="left"/>
      </w:pPr>
    </w:p>
    <w:sectPr w:rsidR="00C872A5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4"/>
    <w:docVar w:name="MonthEnd10" w:val="10/31/2014"/>
    <w:docVar w:name="MonthEnd11" w:val="11/30/2014"/>
    <w:docVar w:name="MonthEnd12" w:val="12/31/2014"/>
    <w:docVar w:name="MonthEnd2" w:val="2/28/2014"/>
    <w:docVar w:name="MonthEnd3" w:val="3/31/2014"/>
    <w:docVar w:name="MonthEnd4" w:val="4/30/2014"/>
    <w:docVar w:name="MonthEnd5" w:val="5/31/2014"/>
    <w:docVar w:name="MonthEnd6" w:val="6/30/2014"/>
    <w:docVar w:name="MonthEnd7" w:val="7/31/2014"/>
    <w:docVar w:name="MonthEnd8" w:val="8/31/2014"/>
    <w:docVar w:name="MonthEnd9" w:val="9/30/2014"/>
    <w:docVar w:name="MonthEndA" w:val="1/31/2012"/>
    <w:docVar w:name="MonthEndB" w:val="11/30/2011"/>
    <w:docVar w:name="MonthStart" w:val="12/1/2011"/>
    <w:docVar w:name="MonthStart1" w:val="1/1/2014"/>
    <w:docVar w:name="MonthStart10" w:val="10/1/2014"/>
    <w:docVar w:name="MonthStart11" w:val="11/1/2014"/>
    <w:docVar w:name="MonthStart12" w:val="12/1/2014"/>
    <w:docVar w:name="MonthStart2" w:val="2/1/2014"/>
    <w:docVar w:name="MonthStart3" w:val="3/1/2014"/>
    <w:docVar w:name="MonthStart4" w:val="4/1/2014"/>
    <w:docVar w:name="MonthStart5" w:val="5/1/2014"/>
    <w:docVar w:name="MonthStart6" w:val="6/1/2014"/>
    <w:docVar w:name="MonthStart7" w:val="7/1/2014"/>
    <w:docVar w:name="MonthStart8" w:val="8/1/2014"/>
    <w:docVar w:name="MonthStart9" w:val="9/1/2014"/>
    <w:docVar w:name="MonthStartA" w:val="1/1/2012"/>
    <w:docVar w:name="MonthStartB" w:val="11/1/2011"/>
    <w:docVar w:name="WeekStart" w:val="1"/>
  </w:docVars>
  <w:rsids>
    <w:rsidRoot w:val="00793028"/>
    <w:rsid w:val="001A14C7"/>
    <w:rsid w:val="0026339A"/>
    <w:rsid w:val="00272E3C"/>
    <w:rsid w:val="003C5F59"/>
    <w:rsid w:val="0042038A"/>
    <w:rsid w:val="00587317"/>
    <w:rsid w:val="005A5E6E"/>
    <w:rsid w:val="006304F6"/>
    <w:rsid w:val="006877A4"/>
    <w:rsid w:val="00793028"/>
    <w:rsid w:val="007A2524"/>
    <w:rsid w:val="009F74C9"/>
    <w:rsid w:val="00AD34FA"/>
    <w:rsid w:val="00C74DEE"/>
    <w:rsid w:val="00C80DA3"/>
    <w:rsid w:val="00C872A5"/>
    <w:rsid w:val="00D94BBB"/>
    <w:rsid w:val="00DD2DD6"/>
    <w:rsid w:val="00E622BF"/>
    <w:rsid w:val="00E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innan\Desktop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" insertBeforeMso="TabHome">
        <group id="Calendar" label="Calendar">
          <button id="NewDates" visible="true" size="large" label="Select New Dates" keytip="D" screentip="Select a year for this calendar." onAction="CustomizeCalendar" imageMso="CalendarMonthDetailsSplitButton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804C9-3254-493A-8D75-09B93F76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jkinnan</dc:creator>
  <cp:lastModifiedBy>Erin</cp:lastModifiedBy>
  <cp:revision>2</cp:revision>
  <cp:lastPrinted>2014-03-17T20:51:00Z</cp:lastPrinted>
  <dcterms:created xsi:type="dcterms:W3CDTF">2014-03-31T18:13:00Z</dcterms:created>
  <dcterms:modified xsi:type="dcterms:W3CDTF">2014-03-31T18:13:00Z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